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839"/>
        <w:gridCol w:w="280"/>
        <w:gridCol w:w="279"/>
        <w:gridCol w:w="420"/>
        <w:gridCol w:w="139"/>
        <w:gridCol w:w="700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2019年提前下达省级旅游发展专项资金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2019年提前下达省级旅游发展专项资金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承德市旅游和文化广电局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承德市旅游和文化广电局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加强行业业务管理，促进公共服务体系建设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完成量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1本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资金支出合规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经费支出时效性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专项资金补助标准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140万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社会影响力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群众满意度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7B84"/>
    <w:rsid w:val="00197235"/>
    <w:rsid w:val="005B3210"/>
    <w:rsid w:val="007703CC"/>
    <w:rsid w:val="007B2DB3"/>
    <w:rsid w:val="00A76A47"/>
    <w:rsid w:val="00AB4663"/>
    <w:rsid w:val="00BF0DFE"/>
    <w:rsid w:val="07E669DC"/>
    <w:rsid w:val="08B037B5"/>
    <w:rsid w:val="0F713FE3"/>
    <w:rsid w:val="10F70F32"/>
    <w:rsid w:val="13A1351A"/>
    <w:rsid w:val="14844905"/>
    <w:rsid w:val="2C164AD4"/>
    <w:rsid w:val="2CDF202B"/>
    <w:rsid w:val="2DBC5227"/>
    <w:rsid w:val="32CB110C"/>
    <w:rsid w:val="339523BB"/>
    <w:rsid w:val="34197047"/>
    <w:rsid w:val="39193F14"/>
    <w:rsid w:val="3ABC1DDC"/>
    <w:rsid w:val="3BDF7B84"/>
    <w:rsid w:val="3C1352B3"/>
    <w:rsid w:val="3D9D3F92"/>
    <w:rsid w:val="3E262AF6"/>
    <w:rsid w:val="496622FE"/>
    <w:rsid w:val="500E2E70"/>
    <w:rsid w:val="584D30D9"/>
    <w:rsid w:val="58536677"/>
    <w:rsid w:val="5AC0299B"/>
    <w:rsid w:val="677253B3"/>
    <w:rsid w:val="71AF19F3"/>
    <w:rsid w:val="73A34499"/>
    <w:rsid w:val="767015DD"/>
    <w:rsid w:val="7FA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Footer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588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2021-05-28T03:24:54Z</cp:lastPrinted>
  <dcterms:modified xsi:type="dcterms:W3CDTF">2021-05-28T03:35:05Z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1777620154454945BF6FD8178191C673</vt:lpwstr>
  </property>
</Properties>
</file>