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5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67"/>
        <w:gridCol w:w="1097"/>
        <w:gridCol w:w="720"/>
        <w:gridCol w:w="1119"/>
        <w:gridCol w:w="280"/>
        <w:gridCol w:w="839"/>
        <w:gridCol w:w="839"/>
        <w:gridCol w:w="280"/>
        <w:gridCol w:w="279"/>
        <w:gridCol w:w="420"/>
        <w:gridCol w:w="240"/>
        <w:gridCol w:w="599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旅游发展经费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旅游发展经费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承德市旅游和文化广电局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宣传科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积极开展对外宣传交流与推介活动，参加北京旅博会、中国旅交会等国家型展会活动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3次以上，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提升承德文化旅游品牌知名度和影响力。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全年参加冀辽蒙“5+4“交流座谈、夜游河北、北京旅博会、中国旅交会、“冬季游河北、福地过大年”等各类宣传推广活动10余次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开展宣传推介的数量或次数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全年参加冀辽蒙“5+4“交流座谈、夜游河北、北京旅博会、中国旅交会、“冬季游河北、福地过大年”等各类宣传推广活动10余次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2020年受疫情影响，部分文旅宣传推广活动未能开展，一定程度上减少了宣传推介机会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经费支出合规性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依法依规支出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经费支出时效性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2020年底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及时支出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实施总成本应不超过财政预算金额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小于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控制在项目资金范围内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7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取得良好社会反响，承德文旅品牌影响力进一步提升。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较好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续保持了市场热度和关注度，鼎盛王朝文化产业园评为“夜游河北十大人气目的地”，我市9家景区入选“河北百大人气目的地”，我市获得“2020冰雪旅游十大潜力城市”，《鼎盛王朝·康熙大典》入选2020年中国旅游影响力品牌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27.5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因宣传推介活动的客观次数减少，制约了我市文旅品牌的宣传推广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通过活动举办进一步增加承德文旅的吸引力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较好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文旅市场吸引力进一步增强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因受疫情因素影响，游客出游活动受到制约和影响。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游客满意度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较好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获得游客较高评价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文旅宣传活动次数减少，对热度产生一定程度的影响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93.5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7B84"/>
    <w:rsid w:val="005B3210"/>
    <w:rsid w:val="007703CC"/>
    <w:rsid w:val="007B2DB3"/>
    <w:rsid w:val="00A76A47"/>
    <w:rsid w:val="00AB4663"/>
    <w:rsid w:val="00BF0DFE"/>
    <w:rsid w:val="29A12F6B"/>
    <w:rsid w:val="2CDF202B"/>
    <w:rsid w:val="339523BB"/>
    <w:rsid w:val="39193F14"/>
    <w:rsid w:val="3BDF7B84"/>
    <w:rsid w:val="500E2E70"/>
    <w:rsid w:val="5AC0299B"/>
    <w:rsid w:val="5B6D7AAA"/>
    <w:rsid w:val="5DBE1593"/>
    <w:rsid w:val="5F134B7D"/>
    <w:rsid w:val="6C2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Heading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Footer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103</Words>
  <Characters>588</Characters>
  <Lines>0</Lines>
  <Paragraphs>0</Paragraphs>
  <TotalTime>59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2021-05-24T07:23:33Z</cp:lastPrinted>
  <dcterms:modified xsi:type="dcterms:W3CDTF">2021-05-24T07:24:16Z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C0766D6F6CF14DF7837EE65FD8A4565C</vt:lpwstr>
  </property>
</Properties>
</file>